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215"/>
        <w:gridCol w:w="1185"/>
        <w:gridCol w:w="1485"/>
        <w:gridCol w:w="105"/>
        <w:gridCol w:w="2571"/>
        <w:gridCol w:w="720"/>
        <w:gridCol w:w="1152"/>
      </w:tblGrid>
      <w:tr w:rsidR="003B3655" w:rsidTr="007743CE"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B3655" w:rsidRDefault="003B3655" w:rsidP="002D669E">
            <w:pPr>
              <w:autoSpaceDN w:val="0"/>
              <w:jc w:val="center"/>
              <w:textAlignment w:val="center"/>
              <w:rPr>
                <w:rFonts w:ascii="文鼎小标宋简" w:eastAsia="文鼎小标宋简" w:hAnsi="宋体"/>
                <w:color w:val="000000"/>
                <w:sz w:val="44"/>
                <w:szCs w:val="44"/>
              </w:rPr>
            </w:pPr>
            <w:r>
              <w:rPr>
                <w:rFonts w:ascii="文鼎小标宋简" w:eastAsia="文鼎小标宋简" w:hAnsi="宋体" w:hint="eastAsia"/>
                <w:color w:val="000000"/>
                <w:sz w:val="44"/>
                <w:szCs w:val="44"/>
              </w:rPr>
              <w:t>浙江省乡镇执业助理医师资格考试</w:t>
            </w:r>
          </w:p>
          <w:p w:rsidR="003B3655" w:rsidRDefault="003B3655" w:rsidP="002D669E">
            <w:pPr>
              <w:autoSpaceDN w:val="0"/>
              <w:jc w:val="center"/>
              <w:textAlignment w:val="center"/>
              <w:rPr>
                <w:rFonts w:ascii="文鼎小标宋简" w:eastAsia="文鼎小标宋简" w:hAnsi="宋体"/>
                <w:color w:val="000000"/>
                <w:sz w:val="44"/>
                <w:szCs w:val="44"/>
              </w:rPr>
            </w:pPr>
            <w:r>
              <w:rPr>
                <w:rFonts w:ascii="文鼎小标宋简" w:eastAsia="文鼎小标宋简" w:hAnsi="宋体" w:hint="eastAsia"/>
                <w:color w:val="000000"/>
                <w:sz w:val="44"/>
                <w:szCs w:val="44"/>
              </w:rPr>
              <w:t>报名审核表</w:t>
            </w:r>
          </w:p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3B3655" w:rsidTr="007743CE">
        <w:trPr>
          <w:trHeight w:val="900"/>
        </w:trPr>
        <w:tc>
          <w:tcPr>
            <w:tcW w:w="7308" w:type="dxa"/>
            <w:gridSpan w:val="6"/>
            <w:vAlign w:val="center"/>
          </w:tcPr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市</w:t>
            </w:r>
            <w:r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县（市、区）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（近期正面免冠</w:t>
            </w:r>
          </w:p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半身彩照）</w:t>
            </w:r>
          </w:p>
        </w:tc>
      </w:tr>
      <w:tr w:rsidR="003B3655" w:rsidTr="007743CE">
        <w:trPr>
          <w:trHeight w:val="624"/>
        </w:trPr>
        <w:tc>
          <w:tcPr>
            <w:tcW w:w="747" w:type="dxa"/>
            <w:vAlign w:val="center"/>
          </w:tcPr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</w:p>
        </w:tc>
        <w:tc>
          <w:tcPr>
            <w:tcW w:w="1185" w:type="dxa"/>
            <w:vAlign w:val="center"/>
          </w:tcPr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4161" w:type="dxa"/>
            <w:gridSpan w:val="3"/>
            <w:vAlign w:val="center"/>
          </w:tcPr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3B3655" w:rsidRDefault="003B3655" w:rsidP="007743C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3655" w:rsidTr="007743CE">
        <w:trPr>
          <w:trHeight w:val="624"/>
        </w:trPr>
        <w:tc>
          <w:tcPr>
            <w:tcW w:w="747" w:type="dxa"/>
            <w:vAlign w:val="center"/>
          </w:tcPr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161" w:type="dxa"/>
            <w:gridSpan w:val="3"/>
            <w:vAlign w:val="center"/>
          </w:tcPr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3B3655" w:rsidRDefault="003B3655" w:rsidP="007743C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3655" w:rsidTr="007743CE">
        <w:trPr>
          <w:trHeight w:val="624"/>
        </w:trPr>
        <w:tc>
          <w:tcPr>
            <w:tcW w:w="747" w:type="dxa"/>
            <w:vAlign w:val="center"/>
          </w:tcPr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4161" w:type="dxa"/>
            <w:gridSpan w:val="3"/>
            <w:vAlign w:val="center"/>
          </w:tcPr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毕业专业</w:t>
            </w:r>
          </w:p>
        </w:tc>
        <w:tc>
          <w:tcPr>
            <w:tcW w:w="1152" w:type="dxa"/>
            <w:vAlign w:val="center"/>
          </w:tcPr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3655" w:rsidTr="007743CE">
        <w:trPr>
          <w:trHeight w:val="624"/>
        </w:trPr>
        <w:tc>
          <w:tcPr>
            <w:tcW w:w="747" w:type="dxa"/>
            <w:vAlign w:val="center"/>
          </w:tcPr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990" w:type="dxa"/>
            <w:gridSpan w:val="4"/>
            <w:vAlign w:val="center"/>
          </w:tcPr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71" w:type="dxa"/>
            <w:vAlign w:val="center"/>
          </w:tcPr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872" w:type="dxa"/>
            <w:gridSpan w:val="2"/>
            <w:vAlign w:val="center"/>
          </w:tcPr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B3655" w:rsidTr="007743CE">
        <w:trPr>
          <w:trHeight w:val="624"/>
        </w:trPr>
        <w:tc>
          <w:tcPr>
            <w:tcW w:w="9180" w:type="dxa"/>
            <w:gridSpan w:val="8"/>
            <w:vAlign w:val="center"/>
          </w:tcPr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所在单位现有执业助理医师以上资格人数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)</w:t>
            </w:r>
          </w:p>
        </w:tc>
      </w:tr>
      <w:tr w:rsidR="003B3655" w:rsidTr="007743CE">
        <w:trPr>
          <w:trHeight w:val="624"/>
        </w:trPr>
        <w:tc>
          <w:tcPr>
            <w:tcW w:w="9180" w:type="dxa"/>
            <w:gridSpan w:val="8"/>
            <w:vAlign w:val="center"/>
          </w:tcPr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所在单位还需执业助理医师资格人数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（人）</w:t>
            </w:r>
          </w:p>
        </w:tc>
      </w:tr>
      <w:tr w:rsidR="003B3655" w:rsidTr="007743CE">
        <w:trPr>
          <w:trHeight w:val="2565"/>
        </w:trPr>
        <w:tc>
          <w:tcPr>
            <w:tcW w:w="4632" w:type="dxa"/>
            <w:gridSpan w:val="4"/>
            <w:vAlign w:val="center"/>
          </w:tcPr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所在单位意见（盖章）</w:t>
            </w: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负责人签字：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</w:t>
            </w: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</w:t>
            </w: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4548" w:type="dxa"/>
            <w:gridSpan w:val="4"/>
            <w:vAlign w:val="center"/>
          </w:tcPr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县（市、区）卫生局意见（盖章）</w:t>
            </w: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负责人签字：</w:t>
            </w: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</w:t>
            </w: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</w:t>
            </w: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3B3655" w:rsidTr="007743CE">
        <w:trPr>
          <w:trHeight w:val="2655"/>
        </w:trPr>
        <w:tc>
          <w:tcPr>
            <w:tcW w:w="4632" w:type="dxa"/>
            <w:gridSpan w:val="4"/>
            <w:vAlign w:val="center"/>
          </w:tcPr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考点审核意见（盖章）</w:t>
            </w: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负责人签字：</w:t>
            </w:r>
          </w:p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</w:t>
            </w:r>
          </w:p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</w:t>
            </w:r>
          </w:p>
          <w:p w:rsidR="003B3655" w:rsidRDefault="003B3655" w:rsidP="007743C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4548" w:type="dxa"/>
            <w:gridSpan w:val="4"/>
            <w:vAlign w:val="center"/>
          </w:tcPr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考区审核意见（盖章）</w:t>
            </w: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负责人签字：</w:t>
            </w:r>
          </w:p>
          <w:p w:rsidR="003B3655" w:rsidRDefault="003B3655" w:rsidP="007743CE">
            <w:pPr>
              <w:autoSpaceDN w:val="0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</w:t>
            </w:r>
          </w:p>
          <w:p w:rsidR="003B3655" w:rsidRDefault="003B3655" w:rsidP="007743CE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3B3655" w:rsidRDefault="003B3655" w:rsidP="002D669E"/>
    <w:sectPr w:rsidR="003B3655" w:rsidSect="00D10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55" w:rsidRDefault="003B3655" w:rsidP="002D669E">
      <w:r>
        <w:separator/>
      </w:r>
    </w:p>
  </w:endnote>
  <w:endnote w:type="continuationSeparator" w:id="1">
    <w:p w:rsidR="003B3655" w:rsidRDefault="003B3655" w:rsidP="002D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小标宋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55" w:rsidRDefault="003B3655" w:rsidP="002D669E">
      <w:r>
        <w:separator/>
      </w:r>
    </w:p>
  </w:footnote>
  <w:footnote w:type="continuationSeparator" w:id="1">
    <w:p w:rsidR="003B3655" w:rsidRDefault="003B3655" w:rsidP="002D6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69E"/>
    <w:rsid w:val="002D669E"/>
    <w:rsid w:val="003B3655"/>
    <w:rsid w:val="007743CE"/>
    <w:rsid w:val="00D1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9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6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69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D669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69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0</Pages>
  <Words>0</Words>
  <Characters>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郭霞</dc:creator>
  <cp:keywords/>
  <dc:description/>
  <cp:lastModifiedBy>郭霞</cp:lastModifiedBy>
  <cp:revision>2</cp:revision>
  <dcterms:created xsi:type="dcterms:W3CDTF">2014-03-04T07:22:00Z</dcterms:created>
  <dcterms:modified xsi:type="dcterms:W3CDTF">2014-03-04T07:23:00Z</dcterms:modified>
</cp:coreProperties>
</file>